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31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60pt;visibility:visible">
            <v:imagedata r:id="rId4" o:title="" croptop="5327f" cropbottom="16161f" grayscale="t"/>
          </v:shape>
        </w:pict>
      </w: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610" w:rsidRPr="00A838BF" w:rsidRDefault="00845610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610" w:rsidRPr="002B6770" w:rsidRDefault="00845610" w:rsidP="0065658F">
      <w:pPr>
        <w:keepNext/>
        <w:spacing w:after="0" w:line="240" w:lineRule="auto"/>
        <w:ind w:left="-142" w:right="-62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марта 2017г.                          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eastAsia="ru-RU"/>
        </w:rPr>
        <w:t>645</w:t>
      </w:r>
    </w:p>
    <w:p w:rsidR="00845610" w:rsidRPr="002B6770" w:rsidRDefault="00845610" w:rsidP="0065658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5610" w:rsidRPr="002B6770" w:rsidRDefault="00845610" w:rsidP="0065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B6770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2B6770">
        <w:rPr>
          <w:rFonts w:ascii="Times New Roman" w:hAnsi="Times New Roman" w:cs="Times New Roman"/>
          <w:sz w:val="28"/>
          <w:szCs w:val="28"/>
        </w:rPr>
        <w:t xml:space="preserve"> «Цементников» в городе Михайловка Волгоградской области</w:t>
      </w:r>
    </w:p>
    <w:p w:rsidR="00845610" w:rsidRPr="002B6770" w:rsidRDefault="00845610" w:rsidP="0065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610" w:rsidRPr="002B6770" w:rsidRDefault="00845610" w:rsidP="006B2D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 от 29.12.2004 № 190-ФЗ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, учитывая протокол публичных слушаний от 27.12.2016, заключение по результатам публичных слушаний, рекомендацию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утверждения </w:t>
      </w:r>
      <w:r w:rsidRPr="002B6770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2B6770">
        <w:rPr>
          <w:rFonts w:ascii="Times New Roman" w:hAnsi="Times New Roman" w:cs="Times New Roman"/>
          <w:sz w:val="28"/>
          <w:szCs w:val="28"/>
        </w:rPr>
        <w:t xml:space="preserve"> «Цементников» в городе Михайловка Волгоградской области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>, администрация городского округа город Михайловка Волгоградской области  п о с т а н о в л я е т:</w:t>
      </w:r>
    </w:p>
    <w:p w:rsidR="00845610" w:rsidRPr="002B6770" w:rsidRDefault="00845610" w:rsidP="0065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           1. Утвердить проект </w:t>
      </w:r>
      <w:r w:rsidRPr="002B6770">
        <w:rPr>
          <w:rFonts w:ascii="Times New Roman" w:hAnsi="Times New Roman" w:cs="Times New Roman"/>
          <w:sz w:val="28"/>
          <w:szCs w:val="28"/>
        </w:rPr>
        <w:t xml:space="preserve">планировки территории </w:t>
      </w:r>
      <w:r>
        <w:rPr>
          <w:rFonts w:ascii="Times New Roman" w:hAnsi="Times New Roman" w:cs="Times New Roman"/>
          <w:sz w:val="28"/>
          <w:szCs w:val="28"/>
        </w:rPr>
        <w:t>микрорайона</w:t>
      </w:r>
      <w:r w:rsidRPr="002B6770">
        <w:rPr>
          <w:rFonts w:ascii="Times New Roman" w:hAnsi="Times New Roman" w:cs="Times New Roman"/>
          <w:sz w:val="28"/>
          <w:szCs w:val="28"/>
        </w:rPr>
        <w:t xml:space="preserve"> «Цементников» в городе Михайловка Волгоградской области.</w:t>
      </w:r>
    </w:p>
    <w:p w:rsidR="00845610" w:rsidRPr="002B6770" w:rsidRDefault="00845610" w:rsidP="0065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информационной общественно – политической газете «Панорама новостей Городской округ город Михайловка» и размещению на официальном сайте городского округа город Михайловка Волгоградской области в сети «Интернет».</w:t>
      </w:r>
    </w:p>
    <w:p w:rsidR="00845610" w:rsidRPr="002B6770" w:rsidRDefault="00845610" w:rsidP="0065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45610" w:rsidRPr="002B6770" w:rsidRDefault="00845610" w:rsidP="0065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610" w:rsidRPr="002B6770" w:rsidRDefault="00845610" w:rsidP="0065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610" w:rsidRPr="002B6770" w:rsidRDefault="00845610" w:rsidP="006565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845610" w:rsidRPr="000F1D75" w:rsidRDefault="00845610" w:rsidP="000F1D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6770">
        <w:rPr>
          <w:rFonts w:ascii="Times New Roman" w:hAnsi="Times New Roman" w:cs="Times New Roman"/>
          <w:sz w:val="28"/>
          <w:szCs w:val="28"/>
          <w:lang w:eastAsia="ru-RU"/>
        </w:rPr>
        <w:t xml:space="preserve"> С. А. Фомин</w:t>
      </w:r>
    </w:p>
    <w:p w:rsidR="00845610" w:rsidRDefault="00845610" w:rsidP="00DC3632">
      <w:p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45610" w:rsidRPr="00EC00FB" w:rsidRDefault="00845610" w:rsidP="00DC3632">
      <w:p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lang w:eastAsia="ru-RU"/>
        </w:rPr>
      </w:pPr>
      <w:r w:rsidRPr="007B0245">
        <w:rPr>
          <w:rFonts w:ascii="Times New Roman" w:hAnsi="Times New Roman" w:cs="Times New Roman"/>
          <w:lang w:eastAsia="ru-RU"/>
        </w:rPr>
        <w:t>Копия верна: начальник общего отдела                                                                         Л. А. Алехина</w:t>
      </w:r>
    </w:p>
    <w:sectPr w:rsidR="00845610" w:rsidRPr="00EC00FB" w:rsidSect="00542F65">
      <w:pgSz w:w="11906" w:h="16838"/>
      <w:pgMar w:top="45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21B5F"/>
    <w:rsid w:val="0006613E"/>
    <w:rsid w:val="00087864"/>
    <w:rsid w:val="0009708D"/>
    <w:rsid w:val="000C655C"/>
    <w:rsid w:val="000F1D75"/>
    <w:rsid w:val="000F519A"/>
    <w:rsid w:val="001523E1"/>
    <w:rsid w:val="00153B49"/>
    <w:rsid w:val="00156EB2"/>
    <w:rsid w:val="001836FC"/>
    <w:rsid w:val="00185EBD"/>
    <w:rsid w:val="00186729"/>
    <w:rsid w:val="001B38AA"/>
    <w:rsid w:val="001B4F40"/>
    <w:rsid w:val="001C5874"/>
    <w:rsid w:val="001D4C13"/>
    <w:rsid w:val="001E1E7F"/>
    <w:rsid w:val="001E70AC"/>
    <w:rsid w:val="002137F6"/>
    <w:rsid w:val="002140D6"/>
    <w:rsid w:val="00233C5E"/>
    <w:rsid w:val="002B2232"/>
    <w:rsid w:val="002B50E1"/>
    <w:rsid w:val="002B6770"/>
    <w:rsid w:val="002D63E4"/>
    <w:rsid w:val="002F3344"/>
    <w:rsid w:val="002F5CCD"/>
    <w:rsid w:val="003105A8"/>
    <w:rsid w:val="00314C29"/>
    <w:rsid w:val="0032710D"/>
    <w:rsid w:val="0033247C"/>
    <w:rsid w:val="00374288"/>
    <w:rsid w:val="00394AC5"/>
    <w:rsid w:val="003D1585"/>
    <w:rsid w:val="003D5D07"/>
    <w:rsid w:val="003D77C9"/>
    <w:rsid w:val="003F0BE9"/>
    <w:rsid w:val="004128DC"/>
    <w:rsid w:val="00424EDC"/>
    <w:rsid w:val="00441D92"/>
    <w:rsid w:val="00474D38"/>
    <w:rsid w:val="0047504B"/>
    <w:rsid w:val="00481A47"/>
    <w:rsid w:val="004B6983"/>
    <w:rsid w:val="004F72AF"/>
    <w:rsid w:val="00542F65"/>
    <w:rsid w:val="00547E06"/>
    <w:rsid w:val="005604AD"/>
    <w:rsid w:val="00564E7D"/>
    <w:rsid w:val="00590782"/>
    <w:rsid w:val="005A09B1"/>
    <w:rsid w:val="005A68B6"/>
    <w:rsid w:val="005C1650"/>
    <w:rsid w:val="005D072A"/>
    <w:rsid w:val="005E0E96"/>
    <w:rsid w:val="0061287B"/>
    <w:rsid w:val="0065658F"/>
    <w:rsid w:val="0066025D"/>
    <w:rsid w:val="0068728D"/>
    <w:rsid w:val="006B2DA6"/>
    <w:rsid w:val="006D4435"/>
    <w:rsid w:val="006D7142"/>
    <w:rsid w:val="006E6F99"/>
    <w:rsid w:val="007036B5"/>
    <w:rsid w:val="007079A6"/>
    <w:rsid w:val="007125E0"/>
    <w:rsid w:val="007330B5"/>
    <w:rsid w:val="00736B3D"/>
    <w:rsid w:val="00787BDD"/>
    <w:rsid w:val="007931D8"/>
    <w:rsid w:val="007B0245"/>
    <w:rsid w:val="007B178D"/>
    <w:rsid w:val="007F78B1"/>
    <w:rsid w:val="00800241"/>
    <w:rsid w:val="00845610"/>
    <w:rsid w:val="0085645E"/>
    <w:rsid w:val="00887718"/>
    <w:rsid w:val="008B3BD9"/>
    <w:rsid w:val="00930100"/>
    <w:rsid w:val="00945AE1"/>
    <w:rsid w:val="00977CE8"/>
    <w:rsid w:val="00983E4B"/>
    <w:rsid w:val="009C2A25"/>
    <w:rsid w:val="009C2D2F"/>
    <w:rsid w:val="009D4E21"/>
    <w:rsid w:val="009F291F"/>
    <w:rsid w:val="00A16E59"/>
    <w:rsid w:val="00A56F20"/>
    <w:rsid w:val="00A838BF"/>
    <w:rsid w:val="00B22C23"/>
    <w:rsid w:val="00B26D4A"/>
    <w:rsid w:val="00B33757"/>
    <w:rsid w:val="00B344F3"/>
    <w:rsid w:val="00B7684C"/>
    <w:rsid w:val="00BB1D7F"/>
    <w:rsid w:val="00BB2B25"/>
    <w:rsid w:val="00BB56C1"/>
    <w:rsid w:val="00C06A57"/>
    <w:rsid w:val="00C1144F"/>
    <w:rsid w:val="00C203DF"/>
    <w:rsid w:val="00C404D4"/>
    <w:rsid w:val="00C74A6B"/>
    <w:rsid w:val="00C86BA3"/>
    <w:rsid w:val="00CB33AD"/>
    <w:rsid w:val="00CC5A06"/>
    <w:rsid w:val="00CC7BF6"/>
    <w:rsid w:val="00D02173"/>
    <w:rsid w:val="00D25DD1"/>
    <w:rsid w:val="00DA2DAA"/>
    <w:rsid w:val="00DC3632"/>
    <w:rsid w:val="00DC3A5B"/>
    <w:rsid w:val="00DE3C37"/>
    <w:rsid w:val="00E356F7"/>
    <w:rsid w:val="00EC00FB"/>
    <w:rsid w:val="00EF2F91"/>
    <w:rsid w:val="00F16A1E"/>
    <w:rsid w:val="00F173D7"/>
    <w:rsid w:val="00F275E3"/>
    <w:rsid w:val="00F83DF0"/>
    <w:rsid w:val="00F92BF7"/>
    <w:rsid w:val="00F9569F"/>
    <w:rsid w:val="00FA31F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1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147</cp:revision>
  <cp:lastPrinted>2017-02-20T09:57:00Z</cp:lastPrinted>
  <dcterms:created xsi:type="dcterms:W3CDTF">2010-11-26T07:12:00Z</dcterms:created>
  <dcterms:modified xsi:type="dcterms:W3CDTF">2017-03-23T12:50:00Z</dcterms:modified>
</cp:coreProperties>
</file>